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FB4511" w14:textId="77777777" w:rsidR="00AE1776" w:rsidRDefault="00AE1776" w:rsidP="00AC5293">
      <w:pPr>
        <w:jc w:val="center"/>
        <w:rPr>
          <w:rFonts w:ascii="Arial Narrow" w:hAnsi="Arial Narrow" w:cs="Arial"/>
          <w:sz w:val="64"/>
          <w:szCs w:val="56"/>
        </w:rPr>
      </w:pPr>
    </w:p>
    <w:p w14:paraId="529585B3" w14:textId="2CB34592" w:rsidR="00AC5293" w:rsidRDefault="008E07BA" w:rsidP="00AC5293">
      <w:pPr>
        <w:jc w:val="center"/>
        <w:rPr>
          <w:rFonts w:ascii="Arial Narrow" w:hAnsi="Arial Narrow" w:cs="Arial"/>
          <w:sz w:val="64"/>
          <w:szCs w:val="56"/>
        </w:rPr>
      </w:pPr>
      <w:r>
        <w:rPr>
          <w:rFonts w:ascii="Arial Narrow" w:hAnsi="Arial Narrow" w:cs="Arial"/>
          <w:sz w:val="64"/>
          <w:szCs w:val="56"/>
        </w:rPr>
        <w:t>EUROPEAN NEONATAL ETHICS CONFERENCE</w:t>
      </w:r>
      <w:r w:rsidR="00023A21">
        <w:rPr>
          <w:rFonts w:ascii="Arial Narrow" w:hAnsi="Arial Narrow" w:cs="Arial"/>
          <w:sz w:val="64"/>
          <w:szCs w:val="56"/>
        </w:rPr>
        <w:t xml:space="preserve"> 2019</w:t>
      </w:r>
    </w:p>
    <w:p w14:paraId="6D936B79" w14:textId="77777777" w:rsidR="00647A0A" w:rsidRDefault="00647A0A" w:rsidP="00AC5293">
      <w:pPr>
        <w:jc w:val="center"/>
        <w:rPr>
          <w:rFonts w:ascii="Arial Narrow" w:hAnsi="Arial Narrow" w:cs="Arial"/>
          <w:sz w:val="64"/>
          <w:szCs w:val="56"/>
        </w:rPr>
      </w:pPr>
    </w:p>
    <w:p w14:paraId="4D370CC7" w14:textId="1FF7B3D2" w:rsidR="00AC5293" w:rsidRPr="007A7B04" w:rsidRDefault="00394A05" w:rsidP="00AC5293">
      <w:pPr>
        <w:jc w:val="center"/>
        <w:rPr>
          <w:rFonts w:ascii="Calibri" w:hAnsi="Calibri" w:cs="Arial"/>
          <w:sz w:val="40"/>
          <w:szCs w:val="40"/>
        </w:rPr>
      </w:pPr>
      <w:r>
        <w:rPr>
          <w:rFonts w:ascii="Arial Narrow" w:hAnsi="Arial Narrow" w:cs="Arial"/>
          <w:sz w:val="64"/>
          <w:szCs w:val="56"/>
        </w:rPr>
        <w:t>People’</w:t>
      </w:r>
      <w:bookmarkStart w:id="0" w:name="_GoBack"/>
      <w:bookmarkEnd w:id="0"/>
      <w:r>
        <w:rPr>
          <w:rFonts w:ascii="Arial Narrow" w:hAnsi="Arial Narrow" w:cs="Arial"/>
          <w:sz w:val="64"/>
          <w:szCs w:val="56"/>
        </w:rPr>
        <w:t>s Choice Award</w:t>
      </w:r>
    </w:p>
    <w:p w14:paraId="53F20595" w14:textId="77777777" w:rsidR="00AC5293" w:rsidRPr="007F4F14" w:rsidRDefault="00AC5293" w:rsidP="00AC5293">
      <w:pPr>
        <w:jc w:val="center"/>
        <w:rPr>
          <w:rFonts w:ascii="ITC Avant Garde Gothic Demi" w:hAnsi="ITC Avant Garde Gothic Demi" w:cs="Arial"/>
          <w:color w:val="17365D"/>
        </w:rPr>
      </w:pPr>
    </w:p>
    <w:p w14:paraId="06CD166D" w14:textId="77777777" w:rsidR="00AC5293" w:rsidRDefault="00AC5293" w:rsidP="00AC5293">
      <w:pPr>
        <w:jc w:val="center"/>
        <w:rPr>
          <w:rFonts w:ascii="Linotext" w:hAnsi="Linotext" w:cs="Calibri"/>
          <w:sz w:val="30"/>
          <w:szCs w:val="30"/>
        </w:rPr>
      </w:pPr>
    </w:p>
    <w:p w14:paraId="6C254D5E" w14:textId="4C3049A9" w:rsidR="008E07BA" w:rsidRDefault="00D07F69" w:rsidP="00647A0A">
      <w:pPr>
        <w:spacing w:before="120" w:after="120"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This is to certify that</w:t>
      </w:r>
      <w:r w:rsidR="00647A0A">
        <w:rPr>
          <w:rFonts w:ascii="Arial" w:hAnsi="Arial" w:cs="Arial"/>
          <w:sz w:val="30"/>
          <w:szCs w:val="30"/>
        </w:rPr>
        <w:t xml:space="preserve"> the topic titled </w:t>
      </w:r>
    </w:p>
    <w:p w14:paraId="5DED91BC" w14:textId="77777777" w:rsidR="00E52E6E" w:rsidRPr="007F4F14" w:rsidRDefault="0068034C" w:rsidP="00D07F69">
      <w:pPr>
        <w:spacing w:before="120" w:after="120"/>
        <w:jc w:val="center"/>
        <w:rPr>
          <w:rFonts w:ascii="Linotext" w:hAnsi="Linotext" w:cs="Calibri"/>
          <w:sz w:val="30"/>
          <w:szCs w:val="30"/>
        </w:rPr>
      </w:pPr>
      <w:r>
        <w:rPr>
          <w:rFonts w:ascii="Linotext" w:hAnsi="Linotext" w:cs="Calibri"/>
          <w:sz w:val="30"/>
          <w:szCs w:val="30"/>
        </w:rPr>
        <w:t>---------------------------------------------------------------------------------------------------------------------</w:t>
      </w:r>
    </w:p>
    <w:p w14:paraId="7DFCCE42" w14:textId="51B5F2CB" w:rsidR="0068034C" w:rsidRPr="00BB16DD" w:rsidRDefault="00647A0A" w:rsidP="00D07F69">
      <w:pPr>
        <w:spacing w:before="120" w:after="120"/>
        <w:jc w:val="center"/>
        <w:rPr>
          <w:rFonts w:asciiTheme="minorHAnsi" w:hAnsiTheme="minorHAnsi" w:cs="Arial"/>
          <w:b/>
          <w:color w:val="00B0F0"/>
          <w:sz w:val="36"/>
          <w:szCs w:val="36"/>
          <w:lang w:val="en-GB"/>
        </w:rPr>
      </w:pPr>
      <w:r>
        <w:rPr>
          <w:rFonts w:ascii="Calibri" w:hAnsi="Calibri" w:cs="Arial"/>
          <w:sz w:val="40"/>
          <w:szCs w:val="40"/>
        </w:rPr>
        <w:t>Was presented at</w:t>
      </w:r>
      <w:r w:rsidR="00D07F69">
        <w:rPr>
          <w:rFonts w:ascii="Calibri" w:hAnsi="Calibri" w:cs="Arial"/>
          <w:sz w:val="40"/>
          <w:szCs w:val="40"/>
        </w:rPr>
        <w:t xml:space="preserve"> the </w:t>
      </w:r>
      <w:r w:rsidR="0068034C" w:rsidRPr="00BB16DD">
        <w:rPr>
          <w:rFonts w:asciiTheme="minorHAnsi" w:hAnsiTheme="minorHAnsi" w:cs="Arial"/>
          <w:b/>
          <w:bCs/>
          <w:color w:val="00B0F0"/>
          <w:sz w:val="36"/>
          <w:szCs w:val="36"/>
          <w:lang w:val="en-GB"/>
        </w:rPr>
        <w:t>European Neonatal Ethics Conference</w:t>
      </w:r>
      <w:r w:rsidR="00023A21">
        <w:rPr>
          <w:rFonts w:asciiTheme="minorHAnsi" w:hAnsiTheme="minorHAnsi" w:cs="Arial"/>
          <w:b/>
          <w:bCs/>
          <w:color w:val="00B0F0"/>
          <w:sz w:val="36"/>
          <w:szCs w:val="36"/>
          <w:lang w:val="en-GB"/>
        </w:rPr>
        <w:t xml:space="preserve"> </w:t>
      </w:r>
      <w:r w:rsidR="0068034C" w:rsidRPr="00BB16DD">
        <w:rPr>
          <w:rFonts w:asciiTheme="minorHAnsi" w:hAnsiTheme="minorHAnsi" w:cs="Arial"/>
          <w:b/>
          <w:bCs/>
          <w:color w:val="00B0F0"/>
          <w:sz w:val="36"/>
          <w:szCs w:val="36"/>
          <w:lang w:val="en-GB"/>
        </w:rPr>
        <w:t>– 201</w:t>
      </w:r>
      <w:r w:rsidR="00023A21">
        <w:rPr>
          <w:rFonts w:asciiTheme="minorHAnsi" w:hAnsiTheme="minorHAnsi" w:cs="Arial"/>
          <w:b/>
          <w:bCs/>
          <w:color w:val="00B0F0"/>
          <w:sz w:val="36"/>
          <w:szCs w:val="36"/>
          <w:lang w:val="en-GB"/>
        </w:rPr>
        <w:t>9</w:t>
      </w:r>
    </w:p>
    <w:p w14:paraId="6681A892" w14:textId="093CCD48" w:rsidR="00AC5293" w:rsidRPr="00BB16DD" w:rsidRDefault="0068034C" w:rsidP="00D07F69">
      <w:pPr>
        <w:spacing w:before="120" w:after="120"/>
        <w:jc w:val="center"/>
        <w:rPr>
          <w:rFonts w:asciiTheme="minorHAnsi" w:hAnsiTheme="minorHAnsi" w:cs="Arial"/>
          <w:b/>
          <w:color w:val="00B0F0"/>
          <w:sz w:val="36"/>
          <w:szCs w:val="36"/>
        </w:rPr>
      </w:pPr>
      <w:r w:rsidRPr="00BB16DD">
        <w:rPr>
          <w:rFonts w:asciiTheme="minorHAnsi" w:hAnsiTheme="minorHAnsi" w:cs="Arial"/>
          <w:b/>
          <w:color w:val="00B0F0"/>
          <w:sz w:val="36"/>
          <w:szCs w:val="36"/>
        </w:rPr>
        <w:t>D</w:t>
      </w:r>
      <w:r w:rsidR="00AC5293" w:rsidRPr="00BB16DD">
        <w:rPr>
          <w:rFonts w:asciiTheme="minorHAnsi" w:hAnsiTheme="minorHAnsi" w:cs="Arial"/>
          <w:b/>
          <w:color w:val="00B0F0"/>
          <w:sz w:val="36"/>
          <w:szCs w:val="36"/>
        </w:rPr>
        <w:t xml:space="preserve">ate </w:t>
      </w:r>
      <w:r w:rsidR="00023A21">
        <w:rPr>
          <w:rFonts w:asciiTheme="minorHAnsi" w:hAnsiTheme="minorHAnsi" w:cs="Arial"/>
          <w:b/>
          <w:color w:val="00B0F0"/>
          <w:sz w:val="36"/>
          <w:szCs w:val="36"/>
        </w:rPr>
        <w:t>14</w:t>
      </w:r>
      <w:r w:rsidR="00023A21">
        <w:rPr>
          <w:rFonts w:asciiTheme="minorHAnsi" w:hAnsiTheme="minorHAnsi" w:cs="Arial"/>
          <w:b/>
          <w:color w:val="00B0F0"/>
          <w:sz w:val="36"/>
          <w:szCs w:val="36"/>
          <w:vertAlign w:val="superscript"/>
        </w:rPr>
        <w:t xml:space="preserve">th </w:t>
      </w:r>
      <w:r w:rsidR="00023A21">
        <w:rPr>
          <w:rFonts w:asciiTheme="minorHAnsi" w:hAnsiTheme="minorHAnsi" w:cs="Arial"/>
          <w:b/>
          <w:color w:val="00B0F0"/>
          <w:sz w:val="36"/>
          <w:szCs w:val="36"/>
        </w:rPr>
        <w:t>and 15</w:t>
      </w:r>
      <w:r w:rsidR="00023A21" w:rsidRPr="00023A21">
        <w:rPr>
          <w:rFonts w:asciiTheme="minorHAnsi" w:hAnsiTheme="minorHAnsi" w:cs="Arial"/>
          <w:b/>
          <w:color w:val="00B0F0"/>
          <w:sz w:val="36"/>
          <w:szCs w:val="36"/>
          <w:vertAlign w:val="superscript"/>
        </w:rPr>
        <w:t>th</w:t>
      </w:r>
      <w:r w:rsidR="00023A21">
        <w:rPr>
          <w:rFonts w:asciiTheme="minorHAnsi" w:hAnsiTheme="minorHAnsi" w:cs="Arial"/>
          <w:b/>
          <w:color w:val="00B0F0"/>
          <w:sz w:val="36"/>
          <w:szCs w:val="36"/>
        </w:rPr>
        <w:t xml:space="preserve"> November 2019</w:t>
      </w:r>
    </w:p>
    <w:p w14:paraId="172CC6C7" w14:textId="6E1B0D6F" w:rsidR="00AC5293" w:rsidRPr="00BB16DD" w:rsidRDefault="00AC5293" w:rsidP="00D07F69">
      <w:pPr>
        <w:spacing w:before="120" w:after="120"/>
        <w:jc w:val="center"/>
        <w:rPr>
          <w:rFonts w:asciiTheme="minorHAnsi" w:hAnsiTheme="minorHAnsi" w:cs="Arial"/>
          <w:b/>
          <w:color w:val="00B0F0"/>
          <w:sz w:val="36"/>
          <w:szCs w:val="36"/>
        </w:rPr>
      </w:pPr>
      <w:r w:rsidRPr="00BB16DD">
        <w:rPr>
          <w:rFonts w:asciiTheme="minorHAnsi" w:hAnsiTheme="minorHAnsi" w:cs="Arial"/>
          <w:b/>
          <w:color w:val="00B0F0"/>
          <w:sz w:val="36"/>
          <w:szCs w:val="36"/>
        </w:rPr>
        <w:t xml:space="preserve">Venue – </w:t>
      </w:r>
      <w:r w:rsidR="00023A21">
        <w:rPr>
          <w:rFonts w:asciiTheme="minorHAnsi" w:hAnsiTheme="minorHAnsi" w:cs="Arial"/>
          <w:b/>
          <w:color w:val="00B0F0"/>
          <w:sz w:val="36"/>
          <w:szCs w:val="36"/>
        </w:rPr>
        <w:t>St Mary’s</w:t>
      </w:r>
      <w:r w:rsidR="00077414" w:rsidRPr="00BB16DD">
        <w:rPr>
          <w:rFonts w:asciiTheme="minorHAnsi" w:hAnsiTheme="minorHAnsi" w:cs="Arial"/>
          <w:b/>
          <w:color w:val="00B0F0"/>
          <w:sz w:val="36"/>
          <w:szCs w:val="36"/>
        </w:rPr>
        <w:t xml:space="preserve"> Stadium </w:t>
      </w:r>
      <w:r w:rsidR="00023A21">
        <w:rPr>
          <w:rFonts w:asciiTheme="minorHAnsi" w:hAnsiTheme="minorHAnsi" w:cs="Arial"/>
          <w:b/>
          <w:color w:val="00B0F0"/>
          <w:sz w:val="36"/>
          <w:szCs w:val="36"/>
        </w:rPr>
        <w:t>Southampton</w:t>
      </w:r>
    </w:p>
    <w:p w14:paraId="2BD27CB0" w14:textId="77777777" w:rsidR="00AE1776" w:rsidRPr="00BB16DD" w:rsidRDefault="00077414" w:rsidP="00D07F69">
      <w:pPr>
        <w:spacing w:before="120" w:after="120"/>
        <w:jc w:val="center"/>
        <w:rPr>
          <w:rFonts w:asciiTheme="minorHAnsi" w:hAnsiTheme="minorHAnsi"/>
          <w:b/>
          <w:color w:val="00B0F0"/>
          <w:sz w:val="36"/>
          <w:szCs w:val="36"/>
        </w:rPr>
      </w:pPr>
      <w:r w:rsidRPr="00BB16DD">
        <w:rPr>
          <w:rFonts w:asciiTheme="minorHAnsi" w:hAnsiTheme="minorHAnsi" w:cs="Arial"/>
          <w:b/>
          <w:noProof/>
          <w:color w:val="00B0F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62ED9" wp14:editId="19401C8B">
                <wp:simplePos x="0" y="0"/>
                <wp:positionH relativeFrom="column">
                  <wp:posOffset>7258685</wp:posOffset>
                </wp:positionH>
                <wp:positionV relativeFrom="paragraph">
                  <wp:posOffset>97790</wp:posOffset>
                </wp:positionV>
                <wp:extent cx="2419350" cy="1371600"/>
                <wp:effectExtent l="63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D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8D892" w14:textId="77777777"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21090FF7" w14:textId="77777777"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3B62FAC" w14:textId="77777777"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2F4FDB7C" w14:textId="3E26EE13" w:rsidR="00AC5293" w:rsidRPr="00BB16DD" w:rsidRDefault="00023A21" w:rsidP="00AC5293">
                            <w:pPr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  <w:t>Dominic Wilkinson</w:t>
                            </w:r>
                          </w:p>
                          <w:p w14:paraId="25A40395" w14:textId="13E65852" w:rsidR="00AC5293" w:rsidRDefault="00D56D3E" w:rsidP="00077414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23A21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Prof</w:t>
                            </w:r>
                            <w:r w:rsidR="00AC5293" w:rsidRPr="007F70C7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23A21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Dominic Wilkinson</w:t>
                            </w:r>
                          </w:p>
                          <w:p w14:paraId="202A354F" w14:textId="77777777" w:rsidR="00AC5293" w:rsidRPr="00AC5293" w:rsidRDefault="00BB16DD" w:rsidP="00077414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77414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Chair Scientific Committee</w:t>
                            </w:r>
                          </w:p>
                          <w:p w14:paraId="0E4BEACC" w14:textId="77777777" w:rsidR="00AC5293" w:rsidRDefault="00AC5293" w:rsidP="00A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5062E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1.55pt;margin-top:7.7pt;width:190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" filled="f" fillcolor="#ead5ff" stroked="f">
                <v:textbox>
                  <w:txbxContent>
                    <w:p w14:paraId="1328D892" w14:textId="77777777" w:rsidR="00AC5293" w:rsidRDefault="00AC5293" w:rsidP="00AC5293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21090FF7" w14:textId="77777777" w:rsidR="00AC5293" w:rsidRDefault="00AC5293" w:rsidP="00AC5293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3B62FAC" w14:textId="77777777" w:rsidR="00AC5293" w:rsidRDefault="00AC5293" w:rsidP="00AC5293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2F4FDB7C" w14:textId="3E26EE13" w:rsidR="00AC5293" w:rsidRPr="00BB16DD" w:rsidRDefault="00023A21" w:rsidP="00AC5293">
                      <w:pPr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  <w:t>Dominic Wilkinson</w:t>
                      </w:r>
                    </w:p>
                    <w:p w14:paraId="25A40395" w14:textId="13E65852" w:rsidR="00AC5293" w:rsidRDefault="00D56D3E" w:rsidP="00077414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 w:rsidR="00023A21">
                        <w:rPr>
                          <w:rFonts w:ascii="Arial" w:hAnsi="Arial" w:cs="Arial"/>
                          <w:sz w:val="28"/>
                          <w:szCs w:val="36"/>
                        </w:rPr>
                        <w:t>Prof</w:t>
                      </w:r>
                      <w:r w:rsidR="00AC5293" w:rsidRPr="007F70C7"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 w:rsidR="00023A21">
                        <w:rPr>
                          <w:rFonts w:ascii="Arial" w:hAnsi="Arial" w:cs="Arial"/>
                          <w:sz w:val="28"/>
                          <w:szCs w:val="36"/>
                        </w:rPr>
                        <w:t>Dominic Wilkinson</w:t>
                      </w:r>
                    </w:p>
                    <w:p w14:paraId="202A354F" w14:textId="77777777" w:rsidR="00AC5293" w:rsidRPr="00AC5293" w:rsidRDefault="00BB16DD" w:rsidP="00077414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 w:rsidR="00077414">
                        <w:rPr>
                          <w:rFonts w:ascii="Arial" w:hAnsi="Arial" w:cs="Arial"/>
                          <w:sz w:val="28"/>
                          <w:szCs w:val="36"/>
                        </w:rPr>
                        <w:t>Chair Scientific Committee</w:t>
                      </w:r>
                    </w:p>
                    <w:p w14:paraId="0E4BEACC" w14:textId="77777777" w:rsidR="00AC5293" w:rsidRDefault="00AC5293" w:rsidP="00AC5293"/>
                  </w:txbxContent>
                </v:textbox>
              </v:shape>
            </w:pict>
          </mc:Fallback>
        </mc:AlternateContent>
      </w:r>
      <w:r w:rsidRPr="00BB16DD">
        <w:rPr>
          <w:rFonts w:asciiTheme="minorHAnsi" w:hAnsiTheme="minorHAnsi" w:cs="Arial"/>
          <w:b/>
          <w:noProof/>
          <w:color w:val="00B0F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3AE94" wp14:editId="7B9D3270">
                <wp:simplePos x="0" y="0"/>
                <wp:positionH relativeFrom="column">
                  <wp:posOffset>142875</wp:posOffset>
                </wp:positionH>
                <wp:positionV relativeFrom="paragraph">
                  <wp:posOffset>36195</wp:posOffset>
                </wp:positionV>
                <wp:extent cx="2229485" cy="137160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D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CDA11" w14:textId="77777777"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46910C" w14:textId="77777777"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374F26" w14:textId="77777777"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E4642F" w14:textId="77777777" w:rsidR="00AC5293" w:rsidRPr="00BB16DD" w:rsidRDefault="00BB16DD" w:rsidP="00BB16DD">
                            <w:pPr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B16DD"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  <w:t>Alok Sharma</w:t>
                            </w:r>
                          </w:p>
                          <w:p w14:paraId="74E430D1" w14:textId="77777777"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70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  <w:r w:rsidRPr="007F70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03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Alok Sharma</w:t>
                            </w:r>
                          </w:p>
                          <w:p w14:paraId="7131C8A5" w14:textId="77777777" w:rsidR="00AC5293" w:rsidRPr="007F70C7" w:rsidRDefault="00D56D3E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Conference Coordinator</w:t>
                            </w:r>
                          </w:p>
                          <w:p w14:paraId="1DEB5290" w14:textId="77777777" w:rsidR="00AC5293" w:rsidRDefault="00A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93AE94" id="Text Box 4" o:spid="_x0000_s1027" type="#_x0000_t202" style="position:absolute;left:0;text-align:left;margin-left:11.25pt;margin-top:2.85pt;width:175.5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" filled="f" fillcolor="#ead5ff" stroked="f">
                <v:textbox>
                  <w:txbxContent>
                    <w:p w14:paraId="43FCDA11" w14:textId="77777777" w:rsidR="00AC5293" w:rsidRDefault="00AC5293" w:rsidP="00AC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46910C" w14:textId="77777777" w:rsidR="00AC5293" w:rsidRDefault="00AC5293" w:rsidP="00AC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374F26" w14:textId="77777777" w:rsidR="00AC5293" w:rsidRDefault="00AC5293" w:rsidP="00AC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E4642F" w14:textId="77777777" w:rsidR="00AC5293" w:rsidRPr="00BB16DD" w:rsidRDefault="00BB16DD" w:rsidP="00BB16DD">
                      <w:pPr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</w:pPr>
                      <w:r w:rsidRPr="00BB16DD"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  <w:t>Alok Sharma</w:t>
                      </w:r>
                    </w:p>
                    <w:p w14:paraId="74E430D1" w14:textId="77777777" w:rsidR="00AC5293" w:rsidRDefault="00AC5293" w:rsidP="00AC52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70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 </w:t>
                      </w:r>
                      <w:r w:rsidR="0068034C">
                        <w:rPr>
                          <w:rFonts w:ascii="Arial" w:hAnsi="Arial" w:cs="Arial"/>
                          <w:sz w:val="28"/>
                          <w:szCs w:val="28"/>
                        </w:rPr>
                        <w:t>Alok Sharma</w:t>
                      </w:r>
                    </w:p>
                    <w:p w14:paraId="7131C8A5" w14:textId="77777777" w:rsidR="00AC5293" w:rsidRPr="007F70C7" w:rsidRDefault="00D56D3E" w:rsidP="00AC52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Conference Coordinator</w:t>
                      </w:r>
                    </w:p>
                    <w:p w14:paraId="1DEB5290" w14:textId="77777777" w:rsidR="00AC5293" w:rsidRDefault="00AC5293"/>
                  </w:txbxContent>
                </v:textbox>
              </v:shape>
            </w:pict>
          </mc:Fallback>
        </mc:AlternateContent>
      </w:r>
      <w:r w:rsidR="00E52E6E" w:rsidRPr="00BB16DD">
        <w:rPr>
          <w:rFonts w:asciiTheme="minorHAnsi" w:hAnsiTheme="minorHAnsi" w:cs="Arial"/>
          <w:b/>
          <w:color w:val="00B0F0"/>
          <w:sz w:val="36"/>
          <w:szCs w:val="36"/>
        </w:rPr>
        <w:t xml:space="preserve">RCPCH Approved </w:t>
      </w:r>
      <w:r w:rsidR="00AC5293" w:rsidRPr="00BB16DD">
        <w:rPr>
          <w:rFonts w:asciiTheme="minorHAnsi" w:hAnsiTheme="minorHAnsi" w:cs="Arial"/>
          <w:b/>
          <w:color w:val="00B0F0"/>
          <w:sz w:val="36"/>
          <w:szCs w:val="36"/>
        </w:rPr>
        <w:t xml:space="preserve">CPD </w:t>
      </w:r>
      <w:r w:rsidR="00E52E6E" w:rsidRPr="00BB16DD">
        <w:rPr>
          <w:rFonts w:asciiTheme="minorHAnsi" w:hAnsiTheme="minorHAnsi" w:cs="Arial"/>
          <w:b/>
          <w:color w:val="00B0F0"/>
          <w:sz w:val="36"/>
          <w:szCs w:val="36"/>
        </w:rPr>
        <w:t>Credits</w:t>
      </w:r>
      <w:r w:rsidR="00AC5293" w:rsidRPr="00BB16DD">
        <w:rPr>
          <w:rFonts w:asciiTheme="minorHAnsi" w:hAnsiTheme="minorHAnsi" w:cs="Arial"/>
          <w:b/>
          <w:color w:val="00B0F0"/>
          <w:sz w:val="36"/>
          <w:szCs w:val="36"/>
        </w:rPr>
        <w:t xml:space="preserve"> </w:t>
      </w:r>
      <w:r w:rsidR="00E52E6E" w:rsidRPr="00BB16DD">
        <w:rPr>
          <w:rFonts w:asciiTheme="minorHAnsi" w:hAnsiTheme="minorHAnsi" w:cs="Arial"/>
          <w:b/>
          <w:color w:val="00B0F0"/>
          <w:sz w:val="36"/>
          <w:szCs w:val="36"/>
        </w:rPr>
        <w:t>–</w:t>
      </w:r>
      <w:r w:rsidR="00786C5F">
        <w:rPr>
          <w:rFonts w:asciiTheme="minorHAnsi" w:hAnsiTheme="minorHAnsi" w:cs="Arial"/>
          <w:b/>
          <w:color w:val="00B0F0"/>
          <w:sz w:val="36"/>
          <w:szCs w:val="36"/>
        </w:rPr>
        <w:t xml:space="preserve"> 13.5</w:t>
      </w:r>
    </w:p>
    <w:sectPr w:rsidR="00AE1776" w:rsidRPr="00BB16DD" w:rsidSect="0068034C">
      <w:headerReference w:type="default" r:id="rId7"/>
      <w:pgSz w:w="16838" w:h="11906" w:orient="landscape" w:code="9"/>
      <w:pgMar w:top="1797" w:right="641" w:bottom="1797" w:left="720" w:header="709" w:footer="709" w:gutter="0"/>
      <w:pgBorders w:offsetFrom="page">
        <w:top w:val="thickThinMediumGap" w:sz="36" w:space="24" w:color="00B0F0"/>
        <w:left w:val="thickThinMediumGap" w:sz="36" w:space="24" w:color="00B0F0"/>
        <w:bottom w:val="thinThickMediumGap" w:sz="36" w:space="24" w:color="00B0F0"/>
        <w:right w:val="thinThickMediumGap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2CBEA" w14:textId="77777777" w:rsidR="006C2E2B" w:rsidRDefault="006C2E2B">
      <w:r>
        <w:separator/>
      </w:r>
    </w:p>
  </w:endnote>
  <w:endnote w:type="continuationSeparator" w:id="0">
    <w:p w14:paraId="0C97D86B" w14:textId="77777777" w:rsidR="006C2E2B" w:rsidRDefault="006C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inotex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8842C" w14:textId="77777777" w:rsidR="006C2E2B" w:rsidRDefault="006C2E2B">
      <w:r>
        <w:separator/>
      </w:r>
    </w:p>
  </w:footnote>
  <w:footnote w:type="continuationSeparator" w:id="0">
    <w:p w14:paraId="0E9A65C8" w14:textId="77777777" w:rsidR="006C2E2B" w:rsidRDefault="006C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BBDA" w14:textId="77777777" w:rsidR="00AC5293" w:rsidRDefault="00D5204B">
    <w:pPr>
      <w:pStyle w:val="Header"/>
    </w:pPr>
    <w:r>
      <w:rPr>
        <w:b/>
        <w:color w:val="FF000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ad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93"/>
    <w:rsid w:val="00006C4F"/>
    <w:rsid w:val="00017C42"/>
    <w:rsid w:val="00023A21"/>
    <w:rsid w:val="000420A5"/>
    <w:rsid w:val="00077414"/>
    <w:rsid w:val="000D6DD2"/>
    <w:rsid w:val="001163F2"/>
    <w:rsid w:val="0014484B"/>
    <w:rsid w:val="001D2129"/>
    <w:rsid w:val="0021192F"/>
    <w:rsid w:val="00213E77"/>
    <w:rsid w:val="00245A28"/>
    <w:rsid w:val="002666C1"/>
    <w:rsid w:val="00285084"/>
    <w:rsid w:val="002E0C6F"/>
    <w:rsid w:val="002F1276"/>
    <w:rsid w:val="003257D9"/>
    <w:rsid w:val="0034312A"/>
    <w:rsid w:val="00394A05"/>
    <w:rsid w:val="0043622F"/>
    <w:rsid w:val="004F1DAD"/>
    <w:rsid w:val="00565D29"/>
    <w:rsid w:val="00567F18"/>
    <w:rsid w:val="00647A0A"/>
    <w:rsid w:val="0068034C"/>
    <w:rsid w:val="00693282"/>
    <w:rsid w:val="006C2E2B"/>
    <w:rsid w:val="006D498E"/>
    <w:rsid w:val="007441C5"/>
    <w:rsid w:val="00765B4E"/>
    <w:rsid w:val="0077137C"/>
    <w:rsid w:val="00786C5F"/>
    <w:rsid w:val="007A14F6"/>
    <w:rsid w:val="00844D42"/>
    <w:rsid w:val="008E07BA"/>
    <w:rsid w:val="00915E34"/>
    <w:rsid w:val="009F3117"/>
    <w:rsid w:val="00A27ACA"/>
    <w:rsid w:val="00AB4E4D"/>
    <w:rsid w:val="00AC5293"/>
    <w:rsid w:val="00AE1776"/>
    <w:rsid w:val="00AF050F"/>
    <w:rsid w:val="00B135A1"/>
    <w:rsid w:val="00B46F58"/>
    <w:rsid w:val="00BA7E97"/>
    <w:rsid w:val="00BB16DD"/>
    <w:rsid w:val="00BE15F3"/>
    <w:rsid w:val="00CC5489"/>
    <w:rsid w:val="00D07F69"/>
    <w:rsid w:val="00D22A29"/>
    <w:rsid w:val="00D5204B"/>
    <w:rsid w:val="00D56D3E"/>
    <w:rsid w:val="00D829C5"/>
    <w:rsid w:val="00D90BF8"/>
    <w:rsid w:val="00DA4DC7"/>
    <w:rsid w:val="00DB6745"/>
    <w:rsid w:val="00E02D9A"/>
    <w:rsid w:val="00E40692"/>
    <w:rsid w:val="00E52E6E"/>
    <w:rsid w:val="00F2516B"/>
    <w:rsid w:val="00F27A1D"/>
    <w:rsid w:val="00F511E5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d5ff"/>
    </o:shapedefaults>
    <o:shapelayout v:ext="edit">
      <o:idmap v:ext="edit" data="1"/>
    </o:shapelayout>
  </w:shapeDefaults>
  <w:decimalSymbol w:val="."/>
  <w:listSeparator w:val=","/>
  <w14:docId w14:val="31B9A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29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8034C"/>
  </w:style>
  <w:style w:type="paragraph" w:styleId="BalloonText">
    <w:name w:val="Balloon Text"/>
    <w:basedOn w:val="Normal"/>
    <w:link w:val="BalloonTextChar"/>
    <w:semiHidden/>
    <w:unhideWhenUsed/>
    <w:rsid w:val="0034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312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29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8034C"/>
  </w:style>
  <w:style w:type="paragraph" w:styleId="BalloonText">
    <w:name w:val="Balloon Text"/>
    <w:basedOn w:val="Normal"/>
    <w:link w:val="BalloonTextChar"/>
    <w:semiHidden/>
    <w:unhideWhenUsed/>
    <w:rsid w:val="0034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312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A981A4E4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SUHT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neonatal</dc:creator>
  <cp:lastModifiedBy>Sharma, Alok</cp:lastModifiedBy>
  <cp:revision>2</cp:revision>
  <cp:lastPrinted>2019-08-30T12:53:00Z</cp:lastPrinted>
  <dcterms:created xsi:type="dcterms:W3CDTF">2019-08-30T12:54:00Z</dcterms:created>
  <dcterms:modified xsi:type="dcterms:W3CDTF">2019-08-30T12:54:00Z</dcterms:modified>
</cp:coreProperties>
</file>